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08" w:rsidRPr="00BB3625" w:rsidRDefault="005E1508" w:rsidP="00BB3625">
      <w:pPr>
        <w:ind w:left="5664" w:firstLine="6"/>
        <w:rPr>
          <w:rFonts w:ascii="Times New Roman" w:hAnsi="Times New Roman"/>
          <w:sz w:val="20"/>
          <w:szCs w:val="20"/>
        </w:rPr>
      </w:pPr>
      <w:r w:rsidRPr="00BB3625">
        <w:rPr>
          <w:rFonts w:ascii="Times New Roman" w:hAnsi="Times New Roman"/>
          <w:sz w:val="20"/>
          <w:szCs w:val="20"/>
        </w:rPr>
        <w:t xml:space="preserve">Załącznik nr 1 do zaproszenia do składania ofert z dnia </w:t>
      </w:r>
      <w:r>
        <w:rPr>
          <w:rFonts w:ascii="Times New Roman" w:hAnsi="Times New Roman"/>
          <w:sz w:val="20"/>
          <w:szCs w:val="20"/>
        </w:rPr>
        <w:t>6</w:t>
      </w:r>
      <w:r w:rsidRPr="00BB3625">
        <w:rPr>
          <w:rFonts w:ascii="Times New Roman" w:hAnsi="Times New Roman"/>
          <w:sz w:val="20"/>
          <w:szCs w:val="20"/>
        </w:rPr>
        <w:t>.11</w:t>
      </w:r>
      <w:r>
        <w:rPr>
          <w:rFonts w:ascii="Times New Roman" w:hAnsi="Times New Roman"/>
          <w:sz w:val="20"/>
          <w:szCs w:val="20"/>
        </w:rPr>
        <w:t>.</w:t>
      </w:r>
      <w:r w:rsidRPr="00BB3625">
        <w:rPr>
          <w:rFonts w:ascii="Times New Roman" w:hAnsi="Times New Roman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>r.</w:t>
      </w:r>
      <w:bookmarkStart w:id="0" w:name="_GoBack"/>
      <w:bookmarkEnd w:id="0"/>
      <w:r w:rsidRPr="00BB3625">
        <w:rPr>
          <w:rFonts w:ascii="Times New Roman" w:hAnsi="Times New Roman"/>
          <w:sz w:val="20"/>
          <w:szCs w:val="20"/>
        </w:rPr>
        <w:t xml:space="preserve">  </w:t>
      </w:r>
    </w:p>
    <w:p w:rsidR="005E1508" w:rsidRPr="00AF61CA" w:rsidRDefault="005E1508" w:rsidP="00BB3625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Czarny Dunajec, dnia …………….</w:t>
      </w:r>
    </w:p>
    <w:p w:rsidR="005E1508" w:rsidRDefault="005E1508" w:rsidP="00AF61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</w:t>
      </w:r>
    </w:p>
    <w:p w:rsidR="005E1508" w:rsidRPr="0009210F" w:rsidRDefault="005E1508" w:rsidP="00AF61C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(Pieczęć podmiotu składającego ofertę)</w:t>
      </w:r>
    </w:p>
    <w:p w:rsidR="005E1508" w:rsidRDefault="005E1508" w:rsidP="00AF61CA">
      <w:pPr>
        <w:rPr>
          <w:rFonts w:ascii="Times New Roman" w:hAnsi="Times New Roman"/>
          <w:sz w:val="24"/>
          <w:szCs w:val="24"/>
        </w:rPr>
      </w:pPr>
    </w:p>
    <w:p w:rsidR="005E1508" w:rsidRDefault="005E1508" w:rsidP="0088401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na:</w:t>
      </w:r>
    </w:p>
    <w:p w:rsidR="005E1508" w:rsidRPr="0088401C" w:rsidRDefault="005E1508" w:rsidP="008840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8401C">
        <w:rPr>
          <w:rFonts w:ascii="Times New Roman" w:hAnsi="Times New Roman"/>
          <w:b/>
          <w:sz w:val="24"/>
        </w:rPr>
        <w:t>1. usługę wynajęcia stoku narciarskiego lub</w:t>
      </w:r>
    </w:p>
    <w:p w:rsidR="005E1508" w:rsidRPr="0088401C" w:rsidRDefault="005E1508" w:rsidP="008840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8401C">
        <w:rPr>
          <w:rFonts w:ascii="Times New Roman" w:hAnsi="Times New Roman"/>
          <w:b/>
          <w:sz w:val="24"/>
        </w:rPr>
        <w:t>2. wynajęcia stoku narciarskiego wraz instruktorem do nauki jazdy</w:t>
      </w:r>
    </w:p>
    <w:p w:rsidR="005E1508" w:rsidRPr="0088401C" w:rsidRDefault="005E1508" w:rsidP="00884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401C">
        <w:rPr>
          <w:rFonts w:ascii="Times New Roman" w:hAnsi="Times New Roman"/>
          <w:b/>
          <w:sz w:val="24"/>
        </w:rPr>
        <w:t xml:space="preserve">3. wypożyczenia sprzętu narciarskiego dla  dzieci w ramach realizacji programu „Jeżdżę z głową”- w roku 2016 </w:t>
      </w:r>
      <w:r w:rsidRPr="0088401C">
        <w:rPr>
          <w:rFonts w:ascii="Times New Roman" w:hAnsi="Times New Roman"/>
          <w:sz w:val="24"/>
        </w:rPr>
        <w:t>(pod warunkiem uzyskania dofinansowania projektu z budżetu Województwa Małopolskiego w roku 2016)</w:t>
      </w:r>
      <w:r>
        <w:rPr>
          <w:rFonts w:ascii="Times New Roman" w:hAnsi="Times New Roman"/>
          <w:sz w:val="24"/>
        </w:rPr>
        <w:t>, przedkładam następującą ofertę cenową:</w:t>
      </w:r>
    </w:p>
    <w:p w:rsidR="005E1508" w:rsidRDefault="005E1508" w:rsidP="00B65EAC">
      <w:pPr>
        <w:rPr>
          <w:rFonts w:ascii="Times New Roman" w:hAnsi="Times New Roman"/>
          <w:sz w:val="24"/>
          <w:szCs w:val="24"/>
        </w:rPr>
      </w:pPr>
    </w:p>
    <w:p w:rsidR="005E1508" w:rsidRPr="00AF61CA" w:rsidRDefault="005E1508" w:rsidP="00B65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na poszczególne punkty zamówienia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544"/>
        <w:gridCol w:w="3827"/>
      </w:tblGrid>
      <w:tr w:rsidR="005E1508" w:rsidRPr="00250D07" w:rsidTr="00250D07">
        <w:tc>
          <w:tcPr>
            <w:tcW w:w="959" w:type="dxa"/>
          </w:tcPr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D0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D07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827" w:type="dxa"/>
          </w:tcPr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D07">
              <w:rPr>
                <w:rFonts w:ascii="Times New Roman" w:hAnsi="Times New Roman"/>
                <w:b/>
                <w:sz w:val="24"/>
                <w:szCs w:val="24"/>
              </w:rPr>
              <w:t>Oferowana cena brutto za grupę 12 osób ( z podaniem wyliczenia 12os x ….. zł= …….zł)</w:t>
            </w:r>
          </w:p>
        </w:tc>
      </w:tr>
      <w:tr w:rsidR="005E1508" w:rsidRPr="00250D07" w:rsidTr="00250D07">
        <w:tc>
          <w:tcPr>
            <w:tcW w:w="959" w:type="dxa"/>
          </w:tcPr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07">
              <w:rPr>
                <w:rFonts w:ascii="Times New Roman" w:hAnsi="Times New Roman"/>
                <w:b/>
                <w:sz w:val="24"/>
                <w:szCs w:val="24"/>
              </w:rPr>
              <w:t>Wynajem stoku narciarskiego</w:t>
            </w:r>
            <w:r w:rsidRPr="00250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508" w:rsidRPr="00250D07" w:rsidTr="00250D07">
        <w:tc>
          <w:tcPr>
            <w:tcW w:w="959" w:type="dxa"/>
          </w:tcPr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07">
              <w:rPr>
                <w:rFonts w:ascii="Times New Roman" w:hAnsi="Times New Roman"/>
                <w:b/>
                <w:sz w:val="24"/>
                <w:szCs w:val="24"/>
              </w:rPr>
              <w:t>Wynajem stoku narciarskiego wraz z usługą instruktora</w:t>
            </w:r>
          </w:p>
        </w:tc>
        <w:tc>
          <w:tcPr>
            <w:tcW w:w="3827" w:type="dxa"/>
          </w:tcPr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508" w:rsidRPr="00250D07" w:rsidTr="00250D07">
        <w:tc>
          <w:tcPr>
            <w:tcW w:w="959" w:type="dxa"/>
          </w:tcPr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07">
              <w:rPr>
                <w:rFonts w:ascii="Times New Roman" w:hAnsi="Times New Roman"/>
                <w:b/>
                <w:sz w:val="24"/>
                <w:szCs w:val="24"/>
              </w:rPr>
              <w:t>Wypożyczenie sprzętu narciarskiego</w:t>
            </w:r>
          </w:p>
        </w:tc>
        <w:tc>
          <w:tcPr>
            <w:tcW w:w="3827" w:type="dxa"/>
          </w:tcPr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508" w:rsidRPr="00250D07" w:rsidRDefault="005E1508" w:rsidP="0025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508" w:rsidRDefault="005E1508" w:rsidP="00AF61CA">
      <w:pPr>
        <w:ind w:firstLine="708"/>
        <w:rPr>
          <w:rFonts w:ascii="Times New Roman" w:hAnsi="Times New Roman"/>
          <w:sz w:val="24"/>
          <w:szCs w:val="24"/>
        </w:rPr>
      </w:pPr>
    </w:p>
    <w:p w:rsidR="005E1508" w:rsidRDefault="005E1508" w:rsidP="0088401C">
      <w:pPr>
        <w:jc w:val="both"/>
        <w:rPr>
          <w:rFonts w:ascii="Times New Roman" w:hAnsi="Times New Roman"/>
          <w:sz w:val="24"/>
          <w:szCs w:val="24"/>
        </w:rPr>
      </w:pPr>
    </w:p>
    <w:p w:rsidR="005E1508" w:rsidRDefault="005E1508" w:rsidP="00BB3625">
      <w:pPr>
        <w:tabs>
          <w:tab w:val="left" w:pos="60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5E1508" w:rsidRPr="00BB3625" w:rsidRDefault="005E1508" w:rsidP="00BB3625">
      <w:pPr>
        <w:tabs>
          <w:tab w:val="left" w:pos="602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/>
          <w:sz w:val="18"/>
          <w:szCs w:val="18"/>
        </w:rPr>
        <w:t>(podpis)</w:t>
      </w:r>
    </w:p>
    <w:sectPr w:rsidR="005E1508" w:rsidRPr="00BB3625" w:rsidSect="0037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CA"/>
    <w:rsid w:val="0007643F"/>
    <w:rsid w:val="0009210F"/>
    <w:rsid w:val="000E6F39"/>
    <w:rsid w:val="00250D07"/>
    <w:rsid w:val="00376A95"/>
    <w:rsid w:val="00387384"/>
    <w:rsid w:val="00394ED6"/>
    <w:rsid w:val="0044474D"/>
    <w:rsid w:val="005E1508"/>
    <w:rsid w:val="0088401C"/>
    <w:rsid w:val="009A1D5C"/>
    <w:rsid w:val="00AF61CA"/>
    <w:rsid w:val="00B462EF"/>
    <w:rsid w:val="00B65EAC"/>
    <w:rsid w:val="00BB3625"/>
    <w:rsid w:val="00C75E27"/>
    <w:rsid w:val="00CB5D7F"/>
    <w:rsid w:val="00D43984"/>
    <w:rsid w:val="00D45E00"/>
    <w:rsid w:val="00E95910"/>
    <w:rsid w:val="00F1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6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 z dnia 6</dc:title>
  <dc:subject/>
  <dc:creator>abalek</dc:creator>
  <cp:keywords/>
  <dc:description/>
  <cp:lastModifiedBy>UG</cp:lastModifiedBy>
  <cp:revision>2</cp:revision>
  <cp:lastPrinted>2015-11-09T11:18:00Z</cp:lastPrinted>
  <dcterms:created xsi:type="dcterms:W3CDTF">2015-11-09T12:59:00Z</dcterms:created>
  <dcterms:modified xsi:type="dcterms:W3CDTF">2015-11-09T12:59:00Z</dcterms:modified>
</cp:coreProperties>
</file>